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701"/>
        <w:gridCol w:w="1412"/>
        <w:gridCol w:w="2891"/>
      </w:tblGrid>
      <w:tr w:rsidR="00C40D21" w:rsidRPr="00CA3A02" w:rsidTr="00A46C26">
        <w:trPr>
          <w:trHeight w:val="567"/>
        </w:trPr>
        <w:tc>
          <w:tcPr>
            <w:tcW w:w="2518" w:type="dxa"/>
          </w:tcPr>
          <w:p w:rsidR="00C40D21" w:rsidRPr="00CA3A02" w:rsidRDefault="00C40D21" w:rsidP="00A46C2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A3A02">
              <w:rPr>
                <w:rFonts w:ascii="楷体" w:eastAsia="楷体" w:hAnsi="楷体" w:hint="eastAsia"/>
                <w:b/>
                <w:sz w:val="28"/>
                <w:szCs w:val="28"/>
              </w:rPr>
              <w:t>线索提供人（单位）</w:t>
            </w:r>
          </w:p>
        </w:tc>
        <w:tc>
          <w:tcPr>
            <w:tcW w:w="1701" w:type="dxa"/>
          </w:tcPr>
          <w:p w:rsidR="00C40D21" w:rsidRPr="00CA3A02" w:rsidRDefault="00C40D21" w:rsidP="00A46C2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C40D21" w:rsidRPr="00CA3A02" w:rsidRDefault="00C40D21" w:rsidP="00A46C2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A3A02">
              <w:rPr>
                <w:rFonts w:ascii="楷体" w:eastAsia="楷体" w:hAnsi="楷体" w:hint="eastAsia"/>
                <w:b/>
                <w:sz w:val="28"/>
                <w:szCs w:val="28"/>
              </w:rPr>
              <w:t>时</w:t>
            </w:r>
            <w:r w:rsidRPr="00CA3A02">
              <w:rPr>
                <w:rFonts w:ascii="楷体" w:eastAsia="楷体" w:hAnsi="楷体"/>
                <w:b/>
                <w:sz w:val="28"/>
                <w:szCs w:val="28"/>
              </w:rPr>
              <w:t xml:space="preserve">  </w:t>
            </w:r>
            <w:r w:rsidRPr="00CA3A02">
              <w:rPr>
                <w:rFonts w:ascii="楷体" w:eastAsia="楷体" w:hAnsi="楷体" w:hint="eastAsia"/>
                <w:b/>
                <w:sz w:val="28"/>
                <w:szCs w:val="28"/>
              </w:rPr>
              <w:t>间</w:t>
            </w:r>
          </w:p>
        </w:tc>
        <w:tc>
          <w:tcPr>
            <w:tcW w:w="2891" w:type="dxa"/>
          </w:tcPr>
          <w:p w:rsidR="00C40D21" w:rsidRPr="00CA3A02" w:rsidRDefault="00C40D21" w:rsidP="00A46C2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C40D21" w:rsidRPr="00CA3A02" w:rsidTr="00A46C26">
        <w:trPr>
          <w:trHeight w:val="567"/>
        </w:trPr>
        <w:tc>
          <w:tcPr>
            <w:tcW w:w="2518" w:type="dxa"/>
          </w:tcPr>
          <w:p w:rsidR="00C40D21" w:rsidRPr="00CA3A02" w:rsidRDefault="00C40D21" w:rsidP="00A46C2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A3A02">
              <w:rPr>
                <w:rFonts w:ascii="楷体" w:eastAsia="楷体" w:hAnsi="楷体" w:hint="eastAsia"/>
                <w:b/>
                <w:sz w:val="28"/>
                <w:szCs w:val="28"/>
              </w:rPr>
              <w:t>单位（职业）</w:t>
            </w:r>
          </w:p>
        </w:tc>
        <w:tc>
          <w:tcPr>
            <w:tcW w:w="6004" w:type="dxa"/>
            <w:gridSpan w:val="3"/>
          </w:tcPr>
          <w:p w:rsidR="00C40D21" w:rsidRPr="00CA3A02" w:rsidRDefault="00C40D21" w:rsidP="00A46C2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C40D21" w:rsidRPr="00CA3A02" w:rsidTr="00A46C26">
        <w:trPr>
          <w:trHeight w:val="567"/>
        </w:trPr>
        <w:tc>
          <w:tcPr>
            <w:tcW w:w="2518" w:type="dxa"/>
          </w:tcPr>
          <w:p w:rsidR="00C40D21" w:rsidRPr="00CA3A02" w:rsidRDefault="00C40D21" w:rsidP="00A46C2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A3A02">
              <w:rPr>
                <w:rFonts w:ascii="楷体" w:eastAsia="楷体" w:hAnsi="楷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701" w:type="dxa"/>
          </w:tcPr>
          <w:p w:rsidR="00C40D21" w:rsidRPr="00CA3A02" w:rsidRDefault="00C40D21" w:rsidP="00A46C2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C40D21" w:rsidRPr="00CA3A02" w:rsidRDefault="00C40D21" w:rsidP="00A46C2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A3A02">
              <w:rPr>
                <w:rFonts w:ascii="楷体" w:eastAsia="楷体" w:hAnsi="楷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891" w:type="dxa"/>
          </w:tcPr>
          <w:p w:rsidR="00C40D21" w:rsidRPr="00CA3A02" w:rsidRDefault="00C40D21" w:rsidP="00A46C2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C40D21" w:rsidRPr="00CA3A02" w:rsidTr="00A46C26">
        <w:trPr>
          <w:trHeight w:val="567"/>
        </w:trPr>
        <w:tc>
          <w:tcPr>
            <w:tcW w:w="2518" w:type="dxa"/>
          </w:tcPr>
          <w:p w:rsidR="00C40D21" w:rsidRPr="00CA3A02" w:rsidRDefault="00C40D21" w:rsidP="00A46C2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A3A02">
              <w:rPr>
                <w:rFonts w:ascii="楷体" w:eastAsia="楷体" w:hAnsi="楷体" w:hint="eastAsia"/>
                <w:b/>
                <w:sz w:val="28"/>
                <w:szCs w:val="28"/>
              </w:rPr>
              <w:t>线索标题</w:t>
            </w:r>
          </w:p>
        </w:tc>
        <w:tc>
          <w:tcPr>
            <w:tcW w:w="6004" w:type="dxa"/>
            <w:gridSpan w:val="3"/>
          </w:tcPr>
          <w:p w:rsidR="00C40D21" w:rsidRPr="00CA3A02" w:rsidRDefault="00C40D21" w:rsidP="00A46C2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C40D21" w:rsidRPr="00CA3A02" w:rsidTr="00A46C26">
        <w:trPr>
          <w:trHeight w:val="567"/>
        </w:trPr>
        <w:tc>
          <w:tcPr>
            <w:tcW w:w="8522" w:type="dxa"/>
            <w:gridSpan w:val="4"/>
          </w:tcPr>
          <w:p w:rsidR="00C40D21" w:rsidRPr="00CA3A02" w:rsidRDefault="00C40D21" w:rsidP="00A46C2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A3A02">
              <w:rPr>
                <w:rFonts w:ascii="楷体" w:eastAsia="楷体" w:hAnsi="楷体" w:hint="eastAsia"/>
                <w:b/>
                <w:sz w:val="28"/>
                <w:szCs w:val="28"/>
              </w:rPr>
              <w:t>主要内容</w:t>
            </w:r>
          </w:p>
        </w:tc>
      </w:tr>
      <w:tr w:rsidR="00C40D21" w:rsidRPr="00CA3A02" w:rsidTr="00A46C26">
        <w:trPr>
          <w:trHeight w:val="8727"/>
        </w:trPr>
        <w:tc>
          <w:tcPr>
            <w:tcW w:w="8522" w:type="dxa"/>
            <w:gridSpan w:val="4"/>
          </w:tcPr>
          <w:p w:rsidR="00C40D21" w:rsidRPr="00CA3A02" w:rsidRDefault="00C40D21" w:rsidP="00A46C26">
            <w:pPr>
              <w:jc w:val="center"/>
            </w:pPr>
          </w:p>
        </w:tc>
      </w:tr>
    </w:tbl>
    <w:p w:rsidR="00C40D21" w:rsidRPr="00A46C26" w:rsidRDefault="00C40D21" w:rsidP="00A46C26">
      <w:pPr>
        <w:rPr>
          <w:rFonts w:ascii="仿宋_GB2312" w:eastAsia="仿宋_GB2312" w:hAnsi="宋体"/>
          <w:sz w:val="36"/>
          <w:szCs w:val="36"/>
        </w:rPr>
      </w:pPr>
      <w:r w:rsidRPr="00A46C26">
        <w:rPr>
          <w:rFonts w:ascii="仿宋_GB2312" w:eastAsia="仿宋_GB2312" w:hAnsi="宋体" w:hint="eastAsia"/>
          <w:sz w:val="36"/>
          <w:szCs w:val="36"/>
        </w:rPr>
        <w:t>附件：</w:t>
      </w:r>
    </w:p>
    <w:p w:rsidR="00C40D21" w:rsidRPr="001D028B" w:rsidRDefault="00C40D21" w:rsidP="001D028B">
      <w:pPr>
        <w:jc w:val="center"/>
        <w:rPr>
          <w:rFonts w:ascii="宋体" w:eastAsia="宋体" w:hAnsi="宋体"/>
          <w:b/>
          <w:sz w:val="44"/>
          <w:szCs w:val="44"/>
        </w:rPr>
      </w:pPr>
      <w:r w:rsidRPr="001D028B">
        <w:rPr>
          <w:rFonts w:ascii="宋体" w:eastAsia="宋体" w:hAnsi="宋体" w:hint="eastAsia"/>
          <w:b/>
          <w:sz w:val="44"/>
          <w:szCs w:val="44"/>
        </w:rPr>
        <w:t>呼和浩特市政协提案线索征集表</w:t>
      </w:r>
    </w:p>
    <w:sectPr w:rsidR="00C40D21" w:rsidRPr="001D028B" w:rsidSect="000D7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28B"/>
    <w:rsid w:val="000D7DEE"/>
    <w:rsid w:val="001D028B"/>
    <w:rsid w:val="002F1617"/>
    <w:rsid w:val="00A46C26"/>
    <w:rsid w:val="00C40D21"/>
    <w:rsid w:val="00C67E00"/>
    <w:rsid w:val="00CA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E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028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11</Words>
  <Characters>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86153</dc:creator>
  <cp:keywords/>
  <dc:description/>
  <cp:lastModifiedBy>PengChuan</cp:lastModifiedBy>
  <cp:revision>2</cp:revision>
  <dcterms:created xsi:type="dcterms:W3CDTF">2022-11-19T09:43:00Z</dcterms:created>
  <dcterms:modified xsi:type="dcterms:W3CDTF">2022-11-19T13:40:00Z</dcterms:modified>
</cp:coreProperties>
</file>